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454"/>
        <w:gridCol w:w="4990"/>
        <w:gridCol w:w="454"/>
        <w:gridCol w:w="4343"/>
      </w:tblGrid>
      <w:tr w:rsidR="007C1CBD" w14:paraId="2E956C5C" w14:textId="77777777">
        <w:trPr>
          <w:cantSplit/>
          <w:trHeight w:hRule="exact" w:val="9600"/>
        </w:trPr>
        <w:tc>
          <w:tcPr>
            <w:tcW w:w="4343" w:type="dxa"/>
          </w:tcPr>
          <w:p w14:paraId="72A0A0DF" w14:textId="77777777" w:rsidR="007C1CBD" w:rsidRDefault="007D73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271FF9D" wp14:editId="0A67FD8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12065</wp:posOffset>
                      </wp:positionV>
                      <wp:extent cx="2736215" cy="6070600"/>
                      <wp:effectExtent l="8890" t="8255" r="7620" b="7620"/>
                      <wp:wrapTight wrapText="bothSides">
                        <wp:wrapPolygon edited="0">
                          <wp:start x="-75" y="-34"/>
                          <wp:lineTo x="-75" y="21566"/>
                          <wp:lineTo x="21675" y="21566"/>
                          <wp:lineTo x="21675" y="-34"/>
                          <wp:lineTo x="-75" y="-34"/>
                        </wp:wrapPolygon>
                      </wp:wrapTight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070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63650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2167B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Für die Zukunft unserer </w:t>
                                  </w:r>
                                </w:p>
                                <w:p w14:paraId="4ACE8CBA" w14:textId="77777777" w:rsidR="007C1CBD" w:rsidRPr="0002167B" w:rsidRDefault="007C1CBD" w:rsidP="001C61A1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2167B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Kinder!</w:t>
                                  </w:r>
                                </w:p>
                                <w:p w14:paraId="70F9AA76" w14:textId="77777777" w:rsidR="007C1CBD" w:rsidRPr="0002167B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50D6A7A" w14:textId="77777777" w:rsidR="007C1CBD" w:rsidRPr="0002167B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02167B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Liebe Eltern,</w:t>
                                  </w:r>
                                </w:p>
                                <w:p w14:paraId="5EBA9CAA" w14:textId="77777777" w:rsidR="007C1CBD" w:rsidRPr="0002167B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02167B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liebe Interessenten,</w:t>
                                  </w:r>
                                </w:p>
                                <w:p w14:paraId="38191780" w14:textId="77777777" w:rsidR="007C1CBD" w:rsidRPr="0002167B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5A75900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02167B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der Förderverein der Grundschule Klosterfelde e.V.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wurde </w:t>
                                  </w:r>
                                  <w:r w:rsidRPr="0002167B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im September 2008 auf Initiative einiger Eltern gegründet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.</w:t>
                                  </w:r>
                                  <w:r w:rsidR="00B15BDC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 Seit Oktober 2015 Förderverein der Grund- und Oberschule Klosterfelde e. V.</w:t>
                                  </w:r>
                                </w:p>
                                <w:p w14:paraId="700E241F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98CB245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Seitdem haben wir eine Menge erreicht! Wir haben AGs gegründet, Spenden gesammelt, Veranstaltungen organisiert und noch vieles andere mehr.</w:t>
                                  </w:r>
                                </w:p>
                                <w:p w14:paraId="559FE864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2A330AC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55526D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>Helfen Sie mit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 und </w:t>
                                  </w:r>
                                  <w:r w:rsidRPr="0055526D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>werden Sie Mitglied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 – gestalten Sie aktiv das Leben von Kindern und Lehrern in einer guten Atmosphäre.</w:t>
                                  </w:r>
                                </w:p>
                                <w:p w14:paraId="798F2959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43226B5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Für Fragen stehen wir Ihnen gern  zur Verfügung – sprechen Sie uns einfach an!</w:t>
                                  </w:r>
                                </w:p>
                                <w:p w14:paraId="1303AC79" w14:textId="77777777" w:rsidR="007C1CBD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EFC52B6" w14:textId="77777777" w:rsidR="007C1CBD" w:rsidRPr="0002167B" w:rsidRDefault="007C1CBD" w:rsidP="001C61A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.5pt;margin-top:.95pt;width:215.45pt;height:47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" fillcolor="red" strokecolor="red">
                      <v:fill rotate="t" angle="45" focus="50%" type="gradient"/>
                      <v:textbox>
                        <w:txbxContent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2167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Für die Zukunft unserer </w:t>
                            </w:r>
                          </w:p>
                          <w:p w:rsidR="007C1CBD" w:rsidRPr="0002167B" w:rsidRDefault="007C1CBD" w:rsidP="001C61A1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2167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Kinder!</w:t>
                            </w:r>
                          </w:p>
                          <w:p w:rsidR="007C1CBD" w:rsidRPr="0002167B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7C1CBD" w:rsidRPr="0002167B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 w:rsidRPr="0002167B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Liebe Eltern,</w:t>
                            </w:r>
                          </w:p>
                          <w:p w:rsidR="007C1CBD" w:rsidRPr="0002167B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 w:rsidRPr="0002167B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liebe Interessenten,</w:t>
                            </w:r>
                          </w:p>
                          <w:p w:rsidR="007C1CBD" w:rsidRPr="0002167B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 w:rsidRPr="0002167B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der Förderverein der Grundschule Klosterfelde e.V.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wurde </w:t>
                            </w:r>
                            <w:r w:rsidRPr="0002167B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im September 2008 auf Initiative einiger Eltern gegründet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.</w:t>
                            </w:r>
                            <w:r w:rsidR="00B15BDC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 Seit Oktober 2015 Förderverein der Grund- und Oberschule Klosterfelde e. V.</w:t>
                            </w:r>
                          </w:p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Seitdem haben wir eine Menge erreicht! Wir haben AGs gegründet, Spenden gesammelt, Veranstaltungen organisiert und noch vieles andere mehr.</w:t>
                            </w:r>
                          </w:p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 w:rsidRPr="0055526D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8"/>
                              </w:rPr>
                              <w:t>Helfen Sie mit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 und </w:t>
                            </w:r>
                            <w:r w:rsidRPr="0055526D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8"/>
                              </w:rPr>
                              <w:t>werden Sie Mitglied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 – gestalten Sie aktiv das Leben von Kindern und Lehrern in einer guten Atmosphäre.</w:t>
                            </w:r>
                          </w:p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Für Fragen stehen wir Ihnen gern  zur Verfügung – sprechen Sie uns einfach an!</w:t>
                            </w:r>
                          </w:p>
                          <w:p w:rsidR="007C1CBD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7C1CBD" w:rsidRPr="0002167B" w:rsidRDefault="007C1CBD" w:rsidP="001C61A1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54" w:type="dxa"/>
          </w:tcPr>
          <w:p w14:paraId="17488034" w14:textId="77777777" w:rsidR="007C1CBD" w:rsidRDefault="007C1CBD"/>
        </w:tc>
        <w:tc>
          <w:tcPr>
            <w:tcW w:w="4990" w:type="dxa"/>
          </w:tcPr>
          <w:p w14:paraId="536B01AA" w14:textId="77777777" w:rsidR="007C1CBD" w:rsidRDefault="00EB2E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75250A" wp14:editId="731ACF0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3747135</wp:posOffset>
                      </wp:positionV>
                      <wp:extent cx="2844165" cy="2197735"/>
                      <wp:effectExtent l="0" t="0" r="13335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219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D782B" w14:textId="77777777" w:rsidR="007C1CBD" w:rsidRPr="005520B3" w:rsidRDefault="007C1CBD" w:rsidP="00D66023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  <w:lang w:val="it-IT"/>
                                    </w:rPr>
                                  </w:pPr>
                                </w:p>
                                <w:p w14:paraId="4B47DE37" w14:textId="77777777" w:rsidR="007C1CBD" w:rsidRDefault="00EB2E2E" w:rsidP="006E230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  <w:lang w:val="it-IT"/>
                                    </w:rPr>
                                    <w:t>E-Mail: Foerderverein-k</w:t>
                                  </w:r>
                                  <w:r w:rsidR="007C1CBD" w:rsidRPr="005520B3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  <w:lang w:val="it-IT"/>
                                    </w:rPr>
                                    <w:t>losterfelde@gmx.de</w:t>
                                  </w:r>
                                  <w:r w:rsidR="007C1CBD" w:rsidRPr="005520B3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  <w:lang w:val="it-IT"/>
                                    </w:rPr>
                                    <w:br/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A</w:t>
                                  </w:r>
                                  <w:r w:rsidR="007C1CBD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mtsgericht Frankfurt/Oder</w:t>
                                  </w:r>
                                </w:p>
                                <w:p w14:paraId="1F24CC18" w14:textId="77777777" w:rsidR="007C1CBD" w:rsidRDefault="007C1CBD" w:rsidP="00D66023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Bankverbindung:</w:t>
                                  </w:r>
                                </w:p>
                                <w:p w14:paraId="61B68A49" w14:textId="77777777" w:rsidR="007C1CBD" w:rsidRDefault="00B15BDC" w:rsidP="00D66023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IBAN</w:t>
                                  </w:r>
                                  <w:r w:rsidR="007C1CBD" w:rsidRPr="006E230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: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DE98</w:t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170</w:t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520</w:t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00</w:t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30</w:t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00</w:t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04</w:t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55</w:t>
                                  </w:r>
                                  <w:r w:rsidR="00DF575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45</w:t>
                                  </w:r>
                                </w:p>
                                <w:p w14:paraId="32E3FCFE" w14:textId="77777777" w:rsidR="00B15BDC" w:rsidRDefault="00B15BDC" w:rsidP="00D66023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BIC: </w:t>
                                  </w:r>
                                  <w:r w:rsidRPr="00B15BDC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WELADED1GZE</w:t>
                                  </w:r>
                                </w:p>
                                <w:p w14:paraId="6F6D7A61" w14:textId="77777777" w:rsidR="007C1CBD" w:rsidRDefault="007C1CBD" w:rsidP="00D66023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 w:rsidRPr="006E2307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Sparkasse Barnim </w:t>
                                  </w:r>
                                </w:p>
                                <w:p w14:paraId="55FCE0D6" w14:textId="77777777" w:rsidR="00B15BDC" w:rsidRDefault="00B15BDC" w:rsidP="00D66023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__________________________________</w:t>
                                  </w:r>
                                </w:p>
                                <w:p w14:paraId="614A467C" w14:textId="77777777" w:rsidR="00B15BDC" w:rsidRDefault="00B15BDC" w:rsidP="00D66023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5913" id="Rectangle 3" o:spid="_x0000_s1027" style="position:absolute;margin-left:7.7pt;margin-top:295.05pt;width:223.95pt;height:1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" fillcolor="#0070c0" strokecolor="#0070c0">
                      <v:textbox inset="1.5mm,,0">
                        <w:txbxContent>
                          <w:p w:rsidR="007C1CBD" w:rsidRPr="005520B3" w:rsidRDefault="007C1CBD" w:rsidP="00D66023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  <w:lang w:val="it-IT"/>
                              </w:rPr>
                            </w:pPr>
                          </w:p>
                          <w:p w:rsidR="007C1CBD" w:rsidRDefault="00EB2E2E" w:rsidP="006E2307">
                            <w:pPr>
                              <w:spacing w:after="120"/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FFFF"/>
                                <w:lang w:val="it-IT"/>
                              </w:rPr>
                              <w:t>E-Mail: Foerderverein-k</w:t>
                            </w:r>
                            <w:r w:rsidR="007C1CBD" w:rsidRPr="005520B3">
                              <w:rPr>
                                <w:rFonts w:ascii="Comic Sans MS" w:hAnsi="Comic Sans MS"/>
                                <w:i/>
                                <w:color w:val="FFFFFF"/>
                                <w:lang w:val="it-IT"/>
                              </w:rPr>
                              <w:t>losterfelde@gmx.de</w:t>
                            </w:r>
                            <w:r w:rsidR="007C1CBD" w:rsidRPr="005520B3">
                              <w:rPr>
                                <w:rFonts w:ascii="Comic Sans MS" w:hAnsi="Comic Sans MS"/>
                                <w:i/>
                                <w:color w:val="FFFFFF"/>
                                <w:lang w:val="it-IT"/>
                              </w:rPr>
                              <w:br/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A</w:t>
                            </w:r>
                            <w:r w:rsidR="007C1CBD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mtsgericht Frankfurt/Oder</w:t>
                            </w:r>
                          </w:p>
                          <w:p w:rsidR="007C1CBD" w:rsidRDefault="007C1CBD" w:rsidP="00D66023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Bankverbindung:</w:t>
                            </w:r>
                          </w:p>
                          <w:p w:rsidR="007C1CBD" w:rsidRDefault="00B15BDC" w:rsidP="00D66023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IBAN</w:t>
                            </w:r>
                            <w:r w:rsidR="007C1CBD" w:rsidRPr="006E230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: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DE98</w:t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170</w:t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520</w:t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00</w:t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30</w:t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00</w:t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04</w:t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55</w:t>
                            </w:r>
                            <w:r w:rsidR="00DF575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45</w:t>
                            </w:r>
                          </w:p>
                          <w:p w:rsidR="00B15BDC" w:rsidRDefault="00B15BDC" w:rsidP="00D66023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BIC: </w:t>
                            </w:r>
                            <w:r w:rsidRPr="00B15BDC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WELADED1GZE</w:t>
                            </w:r>
                          </w:p>
                          <w:p w:rsidR="007C1CBD" w:rsidRDefault="007C1CBD" w:rsidP="00D66023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 w:rsidRPr="006E2307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Sparkasse Barnim </w:t>
                            </w:r>
                          </w:p>
                          <w:p w:rsidR="00B15BDC" w:rsidRDefault="00B15BDC" w:rsidP="00D66023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__________________________________</w:t>
                            </w:r>
                          </w:p>
                          <w:p w:rsidR="00B15BDC" w:rsidRDefault="00B15BDC" w:rsidP="00D66023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85ADBD" wp14:editId="3167164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-3198495</wp:posOffset>
                      </wp:positionV>
                      <wp:extent cx="2844165" cy="1054100"/>
                      <wp:effectExtent l="9525" t="9525" r="13335" b="1270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10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DC54D" w14:textId="77777777" w:rsidR="007C1CBD" w:rsidRPr="00686C5B" w:rsidRDefault="007C1CB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FFFF"/>
                                    </w:rPr>
                                  </w:pPr>
                                  <w:r w:rsidRPr="00686C5B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FFFF"/>
                                    </w:rPr>
                                    <w:t xml:space="preserve">Förderverein der </w:t>
                                  </w:r>
                                  <w:r w:rsidRPr="00686C5B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FFFF"/>
                                    </w:rPr>
                                    <w:br/>
                                    <w:t>Grundschule Klosterfelde e.V.</w:t>
                                  </w:r>
                                </w:p>
                                <w:p w14:paraId="2F36CFCC" w14:textId="77777777" w:rsidR="007C1CBD" w:rsidRPr="00686C5B" w:rsidRDefault="007C1CBD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 w:rsidRPr="00686C5B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Ernst-Thälmann-Straße 22</w:t>
                                  </w:r>
                                </w:p>
                                <w:p w14:paraId="64CEA11F" w14:textId="77777777" w:rsidR="007C1CBD" w:rsidRPr="00686C5B" w:rsidRDefault="007C1CBD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 w:rsidRPr="00686C5B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16348 Wandlitz OT Klosterfelde</w:t>
                                  </w:r>
                                </w:p>
                                <w:p w14:paraId="6607FE32" w14:textId="77777777" w:rsidR="007C1CBD" w:rsidRPr="00686C5B" w:rsidRDefault="007C1CBD" w:rsidP="00D66023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</w:pPr>
                                  <w:r w:rsidRPr="00686C5B"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 xml:space="preserve">Vorsitz: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FF"/>
                                    </w:rPr>
                                    <w:t>Katrin Pohl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883F0" id="Rectangle 4" o:spid="_x0000_s1028" style="position:absolute;margin-left:8.95pt;margin-top:-251.85pt;width:223.9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" fillcolor="#0070c0" strokecolor="#0070c0">
                      <v:textbox inset="1.5mm">
                        <w:txbxContent>
                          <w:p w:rsidR="007C1CBD" w:rsidRPr="00686C5B" w:rsidRDefault="007C1CB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</w:rPr>
                            </w:pPr>
                            <w:r w:rsidRPr="00686C5B"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</w:rPr>
                              <w:t xml:space="preserve">Förderverein der </w:t>
                            </w:r>
                            <w:r w:rsidRPr="00686C5B"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</w:rPr>
                              <w:br/>
                              <w:t>Grundschule Klosterfelde e.V.</w:t>
                            </w:r>
                          </w:p>
                          <w:p w:rsidR="007C1CBD" w:rsidRPr="00686C5B" w:rsidRDefault="007C1CBD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 w:rsidRPr="00686C5B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Ernst-Thälmann-Straße 22</w:t>
                            </w:r>
                          </w:p>
                          <w:p w:rsidR="007C1CBD" w:rsidRPr="00686C5B" w:rsidRDefault="007C1CBD">
                            <w:pP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 w:rsidRPr="00686C5B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16348 Wandlitz OT Klosterfelde</w:t>
                            </w:r>
                          </w:p>
                          <w:p w:rsidR="007C1CBD" w:rsidRPr="00686C5B" w:rsidRDefault="007C1CBD" w:rsidP="00D66023">
                            <w:pPr>
                              <w:spacing w:before="120"/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</w:pPr>
                            <w:r w:rsidRPr="00686C5B"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 xml:space="preserve">Vorsitz: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FFFF"/>
                              </w:rPr>
                              <w:t>Katrin Pohl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5ACEB434" wp14:editId="46E405E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3128010" cy="6070600"/>
                      <wp:effectExtent l="8890" t="9525" r="6350" b="6350"/>
                      <wp:wrapTight wrapText="bothSides">
                        <wp:wrapPolygon edited="0">
                          <wp:start x="-66" y="-34"/>
                          <wp:lineTo x="-66" y="21566"/>
                          <wp:lineTo x="21666" y="21566"/>
                          <wp:lineTo x="21666" y="-34"/>
                          <wp:lineTo x="-66" y="-34"/>
                        </wp:wrapPolygon>
                      </wp:wrapTight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010" cy="6070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2443B" w14:textId="77777777" w:rsidR="007C1CBD" w:rsidRPr="001C61A1" w:rsidRDefault="007C1CBD" w:rsidP="001C61A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-2.35pt;margin-top:.3pt;width:246.3pt;height:47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" fillcolor="#0070c0" strokecolor="#0070c0">
                      <v:fill rotate="t" angle="45" focus="50%" type="gradient"/>
                      <v:textbox>
                        <w:txbxContent>
                          <w:p w:rsidR="007C1CBD" w:rsidRPr="001C61A1" w:rsidRDefault="007C1CBD" w:rsidP="001C61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54" w:type="dxa"/>
          </w:tcPr>
          <w:p w14:paraId="4B2BA821" w14:textId="77777777" w:rsidR="007C1CBD" w:rsidRDefault="007C1CBD"/>
        </w:tc>
        <w:tc>
          <w:tcPr>
            <w:tcW w:w="4343" w:type="dxa"/>
          </w:tcPr>
          <w:p w14:paraId="64DDDDDE" w14:textId="77777777" w:rsidR="007C1CBD" w:rsidRDefault="007D73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34C28485" wp14:editId="2562BED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12065</wp:posOffset>
                      </wp:positionV>
                      <wp:extent cx="2736215" cy="6070600"/>
                      <wp:effectExtent l="6350" t="8255" r="10160" b="7620"/>
                      <wp:wrapTight wrapText="bothSides">
                        <wp:wrapPolygon edited="0">
                          <wp:start x="-75" y="-34"/>
                          <wp:lineTo x="-75" y="21566"/>
                          <wp:lineTo x="21675" y="21566"/>
                          <wp:lineTo x="21675" y="-34"/>
                          <wp:lineTo x="-75" y="-34"/>
                        </wp:wrapPolygon>
                      </wp:wrapTight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070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A5A5A5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F2442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BED0EB" w14:textId="77777777" w:rsidR="00B15BDC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1C61A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Förderverein der </w:t>
                                  </w:r>
                                  <w:r w:rsidRPr="001C61A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br/>
                                    <w:t>Grund</w:t>
                                  </w:r>
                                  <w:r w:rsidR="00B15BDC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- und Ober</w:t>
                                  </w:r>
                                  <w:r w:rsidRPr="001C61A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schule </w:t>
                                  </w:r>
                                </w:p>
                                <w:p w14:paraId="49619226" w14:textId="77777777" w:rsidR="007C1CBD" w:rsidRPr="001C61A1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1C61A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Klosterfelde e.V.</w:t>
                                  </w:r>
                                  <w:r w:rsidR="008942AD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F30A049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81DA40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9E98E6" w14:textId="77777777" w:rsidR="007C1CBD" w:rsidRPr="001C61A1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5C8C9D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8B53CD" w14:textId="77777777" w:rsidR="007C1CBD" w:rsidRDefault="007D7382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FAC3F24" wp14:editId="7DFF1E51">
                                        <wp:extent cx="904875" cy="904875"/>
                                        <wp:effectExtent l="0" t="0" r="9525" b="9525"/>
                                        <wp:docPr id="3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1AC78C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662B3D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79593C8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534A95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60F153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16C3A9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  <w:t xml:space="preserve">Wer </w:t>
                                  </w:r>
                                  <w:r w:rsidRPr="00CF3D58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sind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  <w:t xml:space="preserve"> wir?</w:t>
                                  </w:r>
                                </w:p>
                                <w:p w14:paraId="445D0150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  <w:t xml:space="preserve">Was </w:t>
                                  </w:r>
                                  <w:r w:rsidRPr="00CF3D58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machen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  <w:t xml:space="preserve"> wir?</w:t>
                                  </w:r>
                                </w:p>
                                <w:p w14:paraId="3F082883" w14:textId="77777777" w:rsidR="007C1CBD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  <w:t xml:space="preserve">Warum </w:t>
                                  </w:r>
                                  <w:r w:rsidRPr="00CF3D58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brauchen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  <w:t xml:space="preserve"> wir auch Sie?</w:t>
                                  </w:r>
                                </w:p>
                                <w:p w14:paraId="37070A40" w14:textId="77777777" w:rsidR="007C1CBD" w:rsidRPr="001C61A1" w:rsidRDefault="007C1CBD" w:rsidP="001C61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34CE0" id="Rectangle 6" o:spid="_x0000_s1030" style="position:absolute;margin-left:-3.5pt;margin-top:.95pt;width:215.45pt;height:47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" fillcolor="#a5a5a5" strokecolor="#a5a5a5">
                      <v:fill rotate="t" angle="45" focus="50%" type="gradient"/>
                      <v:textbox inset=".5mm,,.5mm">
                        <w:txbxContent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15BDC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61A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Förderverein der </w:t>
                            </w:r>
                            <w:r w:rsidRPr="001C61A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  <w:t>Grund</w:t>
                            </w:r>
                            <w:r w:rsidR="00B15BD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- und Ober</w:t>
                            </w:r>
                            <w:r w:rsidRPr="001C61A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schule </w:t>
                            </w:r>
                          </w:p>
                          <w:p w:rsidR="007C1CBD" w:rsidRPr="001C61A1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61A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Klosterfelde e.V.</w:t>
                            </w:r>
                            <w:r w:rsidR="008942A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Pr="001C61A1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Default="007D7382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A17D940" wp14:editId="0FF640EC">
                                  <wp:extent cx="904875" cy="904875"/>
                                  <wp:effectExtent l="0" t="0" r="9525" b="9525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Wer </w:t>
                            </w:r>
                            <w:r w:rsidRPr="00CF3D58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sind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wir?</w:t>
                            </w: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Was </w:t>
                            </w:r>
                            <w:r w:rsidRPr="00CF3D58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machen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wir?</w:t>
                            </w:r>
                          </w:p>
                          <w:p w:rsidR="007C1CBD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Warum </w:t>
                            </w:r>
                            <w:r w:rsidRPr="00CF3D58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brauchen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wir auch Sie?</w:t>
                            </w:r>
                          </w:p>
                          <w:p w:rsidR="007C1CBD" w:rsidRPr="001C61A1" w:rsidRDefault="007C1CBD" w:rsidP="001C61A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</w:tbl>
    <w:p w14:paraId="356ACFAD" w14:textId="77777777" w:rsidR="007C1CBD" w:rsidRDefault="007D7382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840978C" wp14:editId="4102B458">
                <wp:simplePos x="0" y="0"/>
                <wp:positionH relativeFrom="column">
                  <wp:posOffset>6336030</wp:posOffset>
                </wp:positionH>
                <wp:positionV relativeFrom="paragraph">
                  <wp:posOffset>97155</wp:posOffset>
                </wp:positionV>
                <wp:extent cx="0" cy="470535"/>
                <wp:effectExtent l="7620" t="7620" r="11430" b="76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5FB5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9pt,7.65pt" to="498.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VqEAIAACc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" o:allowincell="f" strokeweight=".5pt"/>
            </w:pict>
          </mc:Fallback>
        </mc:AlternateContent>
      </w:r>
      <w:r w:rsidR="007C1CBD">
        <w:rPr>
          <w:sz w:val="2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454"/>
        <w:gridCol w:w="4990"/>
        <w:gridCol w:w="454"/>
        <w:gridCol w:w="4343"/>
      </w:tblGrid>
      <w:tr w:rsidR="007C1CBD" w14:paraId="199C25AA" w14:textId="77777777" w:rsidTr="001E05B7">
        <w:trPr>
          <w:cantSplit/>
          <w:trHeight w:hRule="exact" w:val="9600"/>
        </w:trPr>
        <w:tc>
          <w:tcPr>
            <w:tcW w:w="4343" w:type="dxa"/>
          </w:tcPr>
          <w:p w14:paraId="5DADF9E9" w14:textId="77777777" w:rsidR="007C1CBD" w:rsidRDefault="007D7382" w:rsidP="001E05B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FCD6FAF" wp14:editId="27424CA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12065</wp:posOffset>
                      </wp:positionV>
                      <wp:extent cx="2736215" cy="6070600"/>
                      <wp:effectExtent l="8890" t="13970" r="7620" b="11430"/>
                      <wp:wrapTight wrapText="bothSides">
                        <wp:wrapPolygon edited="0">
                          <wp:start x="-75" y="-34"/>
                          <wp:lineTo x="-75" y="21566"/>
                          <wp:lineTo x="21675" y="21566"/>
                          <wp:lineTo x="21675" y="-34"/>
                          <wp:lineTo x="-75" y="-34"/>
                        </wp:wrapPolygon>
                      </wp:wrapTight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070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A5A5A5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8184B" w14:textId="77777777" w:rsidR="007C1CBD" w:rsidRPr="00E93A9C" w:rsidRDefault="007C1CBD" w:rsidP="00E93A9C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BC8BF34" w14:textId="77777777" w:rsidR="007C1CBD" w:rsidRPr="00E93A9C" w:rsidRDefault="007C1CBD" w:rsidP="00E93A9C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93A9C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Wer sind wir?</w:t>
                                  </w:r>
                                </w:p>
                                <w:p w14:paraId="2F5BEC15" w14:textId="77777777" w:rsidR="007C1CBD" w:rsidRDefault="007C1CBD" w:rsidP="00E93A9C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Eltern, Lehrer oder einfach nur Menschen, die durch ihren Mit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softHyphen/>
                                    <w:t>gliedsbeitrag und/oder aktive Mit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softHyphen/>
                                    <w:t>arbeit die Schule unterstützen.</w:t>
                                  </w:r>
                                </w:p>
                                <w:p w14:paraId="747CB253" w14:textId="77777777" w:rsidR="007C1CBD" w:rsidRDefault="007C1CBD" w:rsidP="00E93A9C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ED20C0A" w14:textId="77777777" w:rsidR="007C1CBD" w:rsidRPr="00E93A9C" w:rsidRDefault="007C1CBD" w:rsidP="00E93A9C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93A9C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Was machen wir?</w:t>
                                  </w:r>
                                </w:p>
                                <w:p w14:paraId="0B24DF6F" w14:textId="77777777" w:rsidR="007C1CBD" w:rsidRDefault="007C1CBD" w:rsidP="00E93A9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27" w:hanging="227"/>
                                    <w:contextualSpacing w:val="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E93A9C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Wir bieten Arbeitsgemeinschaften für die Schüler am Nachmittag an, </w:t>
                                  </w:r>
                                </w:p>
                                <w:p w14:paraId="209C6C49" w14:textId="77777777" w:rsidR="007C1CBD" w:rsidRDefault="007C1CBD" w:rsidP="00E93A9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27" w:hanging="227"/>
                                    <w:contextualSpacing w:val="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E93A9C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wir organisieren Schulveranstaltungen, </w:t>
                                  </w:r>
                                </w:p>
                                <w:p w14:paraId="2BF2E085" w14:textId="77777777" w:rsidR="007C1CBD" w:rsidRDefault="007C1CBD" w:rsidP="00E93A9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27" w:hanging="227"/>
                                    <w:contextualSpacing w:val="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E93A9C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wir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unterstützen die Schule finanziell und</w:t>
                                  </w:r>
                                </w:p>
                                <w:p w14:paraId="1F9C2A68" w14:textId="77777777" w:rsidR="007C1CBD" w:rsidRPr="00E93A9C" w:rsidRDefault="007C1CBD" w:rsidP="00E93A9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27" w:hanging="227"/>
                                    <w:contextualSpacing w:val="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wir haben die Möglichkeit, den Schulalltag mitzugestalten - unser Ziel ist es, Schülern und Lehrern dabei zu helfen, da</w:t>
                                  </w:r>
                                  <w:r w:rsidR="007D7382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s Schule Spaß macht!!!</w:t>
                                  </w:r>
                                </w:p>
                                <w:p w14:paraId="45139453" w14:textId="77777777" w:rsidR="007C1CBD" w:rsidRDefault="007C1CBD" w:rsidP="00E93A9C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B2E0501" w14:textId="77777777" w:rsidR="007C1CBD" w:rsidRPr="00E93A9C" w:rsidRDefault="007C1CBD" w:rsidP="00E93A9C">
                                  <w:pPr>
                                    <w:ind w:right="-253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93A9C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Warum brauchen wir auch Sie?</w:t>
                                  </w:r>
                                </w:p>
                                <w:p w14:paraId="4F82AA77" w14:textId="77777777" w:rsidR="007C1CBD" w:rsidRDefault="007C1CBD" w:rsidP="00E93A9C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Die Gemeindegelder sind eng bemessen, für besondere Projekte und Förderungen ist da wenig Spielraum…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margin-left:-3.5pt;margin-top:.95pt;width:215.45pt;height:4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" fillcolor="#a5a5a5" strokecolor="#a5a5a5">
                      <v:fill rotate="t" angle="45" focus="50%" type="gradient"/>
                      <v:textbox inset="1mm,,1mm">
                        <w:txbxContent>
                          <w:p w:rsidR="007C1CBD" w:rsidRPr="00E93A9C" w:rsidRDefault="007C1CBD" w:rsidP="00E93A9C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Pr="00E93A9C" w:rsidRDefault="007C1CBD" w:rsidP="00E93A9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93A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Wer sind wir?</w:t>
                            </w:r>
                          </w:p>
                          <w:p w:rsidR="007C1CBD" w:rsidRDefault="007C1CBD" w:rsidP="00E93A9C">
                            <w:pPr>
                              <w:spacing w:before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Eltern, Lehrer oder einfach nur Menschen, die durch ihren Mit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softHyphen/>
                              <w:t>gliedsbeitrag und/oder aktive Mit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softHyphen/>
                              <w:t>arbeit die Schule unterstützen.</w:t>
                            </w:r>
                          </w:p>
                          <w:p w:rsidR="007C1CBD" w:rsidRDefault="007C1CBD" w:rsidP="00E93A9C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7C1CBD" w:rsidRPr="00E93A9C" w:rsidRDefault="007C1CBD" w:rsidP="00E93A9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93A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Was machen wir?</w:t>
                            </w:r>
                          </w:p>
                          <w:p w:rsidR="007C1CBD" w:rsidRDefault="007C1CBD" w:rsidP="00E93A9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27" w:hanging="227"/>
                              <w:contextualSpacing w:val="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 w:rsidRPr="00E93A9C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Wir bieten Arbeitsgemeinschaften für die Schüler am Nachmittag an, </w:t>
                            </w:r>
                          </w:p>
                          <w:p w:rsidR="007C1CBD" w:rsidRDefault="007C1CBD" w:rsidP="00E93A9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27" w:hanging="227"/>
                              <w:contextualSpacing w:val="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 w:rsidRPr="00E93A9C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wir organisieren Schulveranstaltungen, </w:t>
                            </w:r>
                          </w:p>
                          <w:p w:rsidR="007C1CBD" w:rsidRDefault="007C1CBD" w:rsidP="00E93A9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27" w:hanging="227"/>
                              <w:contextualSpacing w:val="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 w:rsidRPr="00E93A9C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wir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unterstützen die Schule finanziell und</w:t>
                            </w:r>
                          </w:p>
                          <w:p w:rsidR="007C1CBD" w:rsidRPr="00E93A9C" w:rsidRDefault="007C1CBD" w:rsidP="00E93A9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27" w:hanging="227"/>
                              <w:contextualSpacing w:val="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wir haben die Möglichkeit, den Schulalltag mitzugestalten - unser Ziel ist es, Schülern und Lehrern dabei zu helfen, da</w:t>
                            </w:r>
                            <w:r w:rsidR="007D7382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s Schule Spaß macht!!!</w:t>
                            </w:r>
                          </w:p>
                          <w:p w:rsidR="007C1CBD" w:rsidRDefault="007C1CBD" w:rsidP="00E93A9C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7C1CBD" w:rsidRPr="00E93A9C" w:rsidRDefault="007C1CBD" w:rsidP="00E93A9C">
                            <w:pPr>
                              <w:ind w:right="-253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93A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Warum brauchen wir auch Sie?</w:t>
                            </w:r>
                          </w:p>
                          <w:p w:rsidR="007C1CBD" w:rsidRDefault="007C1CBD" w:rsidP="00E93A9C">
                            <w:pPr>
                              <w:spacing w:before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Die Gemeindegelder sind eng bemessen, für besondere Projekte und Förderungen ist da wenig Spielraum…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54" w:type="dxa"/>
          </w:tcPr>
          <w:p w14:paraId="76594638" w14:textId="77777777" w:rsidR="007C1CBD" w:rsidRDefault="007C1CBD" w:rsidP="001E05B7"/>
        </w:tc>
        <w:tc>
          <w:tcPr>
            <w:tcW w:w="4990" w:type="dxa"/>
          </w:tcPr>
          <w:p w14:paraId="59E7C5BB" w14:textId="77777777" w:rsidR="007C1CBD" w:rsidRDefault="007D7382" w:rsidP="001E05B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82EEAB" wp14:editId="7B0AEDB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-2944495</wp:posOffset>
                  </wp:positionV>
                  <wp:extent cx="3130550" cy="1473200"/>
                  <wp:effectExtent l="0" t="0" r="0" b="0"/>
                  <wp:wrapNone/>
                  <wp:docPr id="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0" cy="147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4E45EB" wp14:editId="6EDD2A4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3128010" cy="6070600"/>
                      <wp:effectExtent l="8890" t="5715" r="6350" b="10160"/>
                      <wp:wrapTight wrapText="bothSides">
                        <wp:wrapPolygon edited="0">
                          <wp:start x="-66" y="-34"/>
                          <wp:lineTo x="-66" y="21566"/>
                          <wp:lineTo x="21666" y="21566"/>
                          <wp:lineTo x="21666" y="-34"/>
                          <wp:lineTo x="-66" y="-34"/>
                        </wp:wrapPolygon>
                      </wp:wrapTight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010" cy="6070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6593B" w14:textId="77777777" w:rsidR="007C1CBD" w:rsidRPr="00571821" w:rsidRDefault="007C1CBD" w:rsidP="006E230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E9F8C9" w14:textId="77777777" w:rsidR="007C1CBD" w:rsidRPr="00571821" w:rsidRDefault="007C1CBD" w:rsidP="00571821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7182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Möchten Sie dabei sein?</w:t>
                                  </w:r>
                                </w:p>
                                <w:p w14:paraId="69FA1461" w14:textId="77777777" w:rsidR="007C1CBD" w:rsidRDefault="007C1CBD" w:rsidP="006E230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Wir freuen uns über jeden, der uns aktiv oder passiv als Mitglied unterstützt!</w:t>
                                  </w:r>
                                </w:p>
                                <w:p w14:paraId="39ECB384" w14:textId="77777777" w:rsidR="007C1CBD" w:rsidRDefault="007C1CBD" w:rsidP="006E230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AFA678" w14:textId="77777777" w:rsidR="007C1CBD" w:rsidRPr="00571821" w:rsidRDefault="007C1CBD" w:rsidP="00571821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57182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Spendenbescheinigung?</w:t>
                                  </w:r>
                                </w:p>
                                <w:p w14:paraId="1592296E" w14:textId="77777777" w:rsidR="007C1CBD" w:rsidRDefault="007C1CBD" w:rsidP="006E230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Als gemeinnütziger Verein erhalten Sie für jede Spende (auch für den Mitgliedsbeitrag) von uns eine Spendenbescheinigung zur Vorlage beim Finanzamt. Der Mitgliedsbeitrag beträgt nur</w:t>
                                  </w:r>
                                </w:p>
                                <w:p w14:paraId="234C20A7" w14:textId="77777777" w:rsidR="007C1CBD" w:rsidRDefault="007C1CBD" w:rsidP="00AA3C8B">
                                  <w:pPr>
                                    <w:spacing w:before="120"/>
                                    <w:ind w:left="851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06D5A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 Euro i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606D5A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Monat</w:t>
                                  </w:r>
                                </w:p>
                                <w:p w14:paraId="3A8D6948" w14:textId="77777777" w:rsidR="007C1CBD" w:rsidRDefault="007C1CBD" w:rsidP="00AA3C8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0CB4FD" w14:textId="77777777" w:rsidR="007C1CBD" w:rsidRDefault="007C1CBD" w:rsidP="00AA3C8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8832D7" w14:textId="77777777" w:rsidR="007C1CBD" w:rsidRDefault="007C1CBD" w:rsidP="00AA3C8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132F49" w14:textId="77777777" w:rsidR="007C1CBD" w:rsidRDefault="007C1CBD" w:rsidP="00AA3C8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09BA71" w14:textId="77777777" w:rsidR="007C1CBD" w:rsidRDefault="007C1CBD" w:rsidP="00AA3C8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42605C" w14:textId="77777777" w:rsidR="007C1CBD" w:rsidRDefault="007C1CBD" w:rsidP="00AA3C8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AA3C8B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Wir freuen uns auf Sie!</w:t>
                                  </w:r>
                                </w:p>
                                <w:p w14:paraId="2C778510" w14:textId="77777777" w:rsidR="00B15BDC" w:rsidRDefault="00B15BDC" w:rsidP="00AA3C8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2" style="position:absolute;margin-left:-2.35pt;margin-top:.3pt;width:246.3pt;height:4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" fillcolor="#0070c0" strokecolor="#0070c0">
                      <v:fill rotate="t" angle="45" focus="50%" type="gradient"/>
                      <v:textbox>
                        <w:txbxContent>
                          <w:p w:rsidR="007C1CBD" w:rsidRPr="00571821" w:rsidRDefault="007C1CBD" w:rsidP="006E2307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1CBD" w:rsidRPr="00571821" w:rsidRDefault="007C1CBD" w:rsidP="00571821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7182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Möchten Sie dabei sein?</w:t>
                            </w:r>
                          </w:p>
                          <w:p w:rsidR="007C1CBD" w:rsidRDefault="007C1CBD" w:rsidP="006E2307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Wir freuen uns über jeden, der uns aktiv oder passiv als Mitglied unterstützt!</w:t>
                            </w:r>
                          </w:p>
                          <w:p w:rsidR="007C1CBD" w:rsidRDefault="007C1CBD" w:rsidP="006E2307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C1CBD" w:rsidRPr="00571821" w:rsidRDefault="007C1CBD" w:rsidP="00571821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57182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4"/>
                              </w:rPr>
                              <w:t>Spendenbescheinigung?</w:t>
                            </w:r>
                          </w:p>
                          <w:p w:rsidR="007C1CBD" w:rsidRDefault="007C1CBD" w:rsidP="006E2307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Als gemeinnütziger Verein erhalten Sie für jede Spende (auch für den Mitgliedsbeitrag) von uns eine Spendenbescheinigung zur Vorlage beim Finanzamt. Der Mitgliedsbeitrag beträgt nur</w:t>
                            </w:r>
                          </w:p>
                          <w:p w:rsidR="007C1CBD" w:rsidRDefault="007C1CBD" w:rsidP="00AA3C8B">
                            <w:pPr>
                              <w:spacing w:before="120"/>
                              <w:ind w:left="851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606D5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1 Euro i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606D5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Monat</w:t>
                            </w:r>
                          </w:p>
                          <w:p w:rsidR="007C1CBD" w:rsidRDefault="007C1CBD" w:rsidP="00AA3C8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C1CBD" w:rsidRDefault="007C1CBD" w:rsidP="00AA3C8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C1CBD" w:rsidRDefault="007C1CBD" w:rsidP="00AA3C8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C1CBD" w:rsidRDefault="007C1CBD" w:rsidP="00AA3C8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C1CBD" w:rsidRDefault="007C1CBD" w:rsidP="00AA3C8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C1CBD" w:rsidRDefault="007C1CBD" w:rsidP="00AA3C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AA3C8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4"/>
                              </w:rPr>
                              <w:t>Wir freuen uns auf Sie!</w:t>
                            </w:r>
                          </w:p>
                          <w:p w:rsidR="00B15BDC" w:rsidRDefault="00B15BDC" w:rsidP="00AA3C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54" w:type="dxa"/>
          </w:tcPr>
          <w:p w14:paraId="2B998CA6" w14:textId="77777777" w:rsidR="007C1CBD" w:rsidRDefault="007C1CBD" w:rsidP="001E05B7"/>
        </w:tc>
        <w:tc>
          <w:tcPr>
            <w:tcW w:w="4343" w:type="dxa"/>
          </w:tcPr>
          <w:p w14:paraId="3CB57D7E" w14:textId="77777777" w:rsidR="007C1CBD" w:rsidRDefault="007D7382" w:rsidP="001E05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5ACB566" wp14:editId="3DB7D36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12065</wp:posOffset>
                      </wp:positionV>
                      <wp:extent cx="2736215" cy="6070600"/>
                      <wp:effectExtent l="6350" t="13970" r="10160" b="11430"/>
                      <wp:wrapTight wrapText="bothSides">
                        <wp:wrapPolygon edited="0">
                          <wp:start x="-75" y="-34"/>
                          <wp:lineTo x="-75" y="21566"/>
                          <wp:lineTo x="21675" y="21566"/>
                          <wp:lineTo x="21675" y="-34"/>
                          <wp:lineTo x="-75" y="-34"/>
                        </wp:wrapPolygon>
                      </wp:wrapTight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070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A00DC" w14:textId="77777777" w:rsidR="007C1CBD" w:rsidRDefault="007C1CBD" w:rsidP="006E23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6FA8C7" w14:textId="77777777" w:rsidR="007C1CBD" w:rsidRPr="00AA3C8B" w:rsidRDefault="007C1CBD" w:rsidP="00AA3C8B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A3C8B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Mitgliedsantrag</w:t>
                                  </w:r>
                                </w:p>
                                <w:p w14:paraId="74AAAC9E" w14:textId="77777777" w:rsidR="007C1CBD" w:rsidRDefault="007C1CBD" w:rsidP="00AA3C8B">
                                  <w:pPr>
                                    <w:spacing w:before="240" w:after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Name: ………………………………………………</w:t>
                                  </w:r>
                                </w:p>
                                <w:p w14:paraId="52AD2302" w14:textId="77777777" w:rsidR="007C1CBD" w:rsidRDefault="007C1CBD" w:rsidP="00AA3C8B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Vorname: …………………………………………</w:t>
                                  </w:r>
                                </w:p>
                                <w:p w14:paraId="5724D612" w14:textId="77777777" w:rsidR="007C1CBD" w:rsidRDefault="007C1CBD" w:rsidP="00AA3C8B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Straße: …………………………………………….</w:t>
                                  </w:r>
                                </w:p>
                                <w:p w14:paraId="3B356248" w14:textId="77777777" w:rsidR="007C1CBD" w:rsidRDefault="007C1CBD" w:rsidP="00AA3C8B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PLZ/Ort: …………………………………………</w:t>
                                  </w:r>
                                </w:p>
                                <w:p w14:paraId="0A0833A9" w14:textId="77777777" w:rsidR="007C1CBD" w:rsidRDefault="007C1CBD" w:rsidP="00AA3C8B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7B28327" w14:textId="77777777" w:rsidR="007C1CBD" w:rsidRDefault="007C1CBD" w:rsidP="00AA3C8B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E-Mail: ……………………………………………..</w:t>
                                  </w:r>
                                </w:p>
                                <w:p w14:paraId="165E682E" w14:textId="77777777" w:rsidR="007C1CBD" w:rsidRDefault="007C1CBD" w:rsidP="00AA3C8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Telefon: ……………………………………………</w:t>
                                  </w:r>
                                </w:p>
                                <w:p w14:paraId="3ECF6DAD" w14:textId="77777777" w:rsidR="007C1CBD" w:rsidRDefault="007C1CBD" w:rsidP="00AA3C8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6AF4BD5" w14:textId="77777777" w:rsidR="007C1CBD" w:rsidRDefault="007C1CBD" w:rsidP="00AA3C8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Ist Ihr Kind/Enkel Schüler an der Grund</w:t>
                                  </w:r>
                                  <w:r w:rsidR="00EB2E2E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- oder Ober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schule Klosterfelde? </w:t>
                                  </w:r>
                                </w:p>
                                <w:p w14:paraId="7DFCF6E1" w14:textId="77777777" w:rsidR="007C1CBD" w:rsidRDefault="007C1CBD" w:rsidP="00DC6358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14:paraId="6C980108" w14:textId="77777777" w:rsidR="007C1CBD" w:rsidRPr="00DC6358" w:rsidRDefault="007C1CBD" w:rsidP="00DC6358">
                                  <w:pPr>
                                    <w:rPr>
                                      <w:rFonts w:ascii="Comic Sans MS" w:hAnsi="Comic Sans MS"/>
                                      <w:i/>
                                      <w:szCs w:val="28"/>
                                    </w:rPr>
                                  </w:pPr>
                                  <w:r w:rsidRPr="00DC6358">
                                    <w:rPr>
                                      <w:rFonts w:ascii="Comic Sans MS" w:hAnsi="Comic Sans MS"/>
                                      <w:i/>
                                      <w:szCs w:val="28"/>
                                    </w:rPr>
                                    <w:t>(Vorname/Nachname)</w:t>
                                  </w:r>
                                </w:p>
                                <w:p w14:paraId="1E6C944F" w14:textId="77777777" w:rsidR="007C1CBD" w:rsidRDefault="007C1CBD" w:rsidP="00DC6358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Klasse: ………………</w:t>
                                  </w:r>
                                </w:p>
                                <w:p w14:paraId="46824CAD" w14:textId="77777777" w:rsidR="007C1CBD" w:rsidRDefault="007C1CBD" w:rsidP="00DC6358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FC4689C" w14:textId="77777777" w:rsidR="00B15BDC" w:rsidRDefault="007C1CBD" w:rsidP="00DC6358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Sie können den Mitgliedsantrag im S</w:t>
                                  </w:r>
                                  <w:r w:rsidR="00B15BDC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ekretariat der Schule abgeben o.</w:t>
                                  </w:r>
                                </w:p>
                                <w:p w14:paraId="7CEDE164" w14:textId="77777777" w:rsidR="007C1CBD" w:rsidRDefault="00B15BDC" w:rsidP="00DC6358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e</w:t>
                                  </w:r>
                                  <w:r w:rsidR="007C1CBD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inem Vorstandsmitglied:</w:t>
                                  </w:r>
                                </w:p>
                                <w:p w14:paraId="4CECA66C" w14:textId="77777777" w:rsidR="007C1CBD" w:rsidRDefault="00B00144" w:rsidP="00DC6358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Kristina Marquering</w:t>
                                  </w:r>
                                  <w:r w:rsidR="007C1CBD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 (</w:t>
                                  </w:r>
                                  <w:r w:rsidR="00EB2E2E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Vorsitzende</w:t>
                                  </w:r>
                                  <w:r w:rsidR="007C1CBD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2DB9690F" w14:textId="77777777" w:rsidR="007C1CBD" w:rsidRDefault="00B00144" w:rsidP="00DC6358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Jessica Tanzer</w:t>
                                  </w:r>
                                  <w:r w:rsidR="00EB2E2E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7C1CBD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(</w:t>
                                  </w:r>
                                  <w:r w:rsidR="00EB2E2E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stellv. Vorsitzende</w:t>
                                  </w:r>
                                  <w:r w:rsidR="007C1CBD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3D002689" w14:textId="77777777" w:rsidR="007C1CBD" w:rsidRDefault="00B00144" w:rsidP="00DC6358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Carolin Tietz</w:t>
                                  </w:r>
                                  <w:r w:rsidR="007C1CBD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 (</w:t>
                                  </w:r>
                                  <w:r w:rsidR="00EB2E2E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Kassenwart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in</w:t>
                                  </w:r>
                                  <w:r w:rsidR="00EB2E2E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9D3378D" w14:textId="21C3CF77" w:rsidR="00EB2E2E" w:rsidRDefault="00B00144" w:rsidP="00DC6358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Frank Hamann</w:t>
                                  </w:r>
                                  <w:r w:rsidR="00EB2E2E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 xml:space="preserve"> (Schriftführer</w:t>
                                  </w:r>
                                  <w:bookmarkStart w:id="0" w:name="_GoBack"/>
                                  <w:bookmarkEnd w:id="0"/>
                                  <w:r w:rsidR="00EB2E2E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B566" id="Rectangle 11" o:spid="_x0000_s1033" style="position:absolute;margin-left:-3.5pt;margin-top:.95pt;width:215.45pt;height:4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" fillcolor="red" strokecolor="red">
                      <v:fill rotate="t" angle="45" focus="50%" type="gradient"/>
                      <v:textbox inset="1.5mm,,1.5mm">
                        <w:txbxContent>
                          <w:p w14:paraId="102A00DC" w14:textId="77777777" w:rsidR="007C1CBD" w:rsidRDefault="007C1CBD" w:rsidP="006E230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66FA8C7" w14:textId="77777777" w:rsidR="007C1CBD" w:rsidRPr="00AA3C8B" w:rsidRDefault="007C1CBD" w:rsidP="00AA3C8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A3C8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Mitgliedsantrag</w:t>
                            </w:r>
                          </w:p>
                          <w:p w14:paraId="74AAAC9E" w14:textId="77777777" w:rsidR="007C1CBD" w:rsidRDefault="007C1CBD" w:rsidP="00AA3C8B">
                            <w:pPr>
                              <w:spacing w:before="240" w:after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Name: ………………………………………………</w:t>
                            </w:r>
                          </w:p>
                          <w:p w14:paraId="52AD2302" w14:textId="77777777" w:rsidR="007C1CBD" w:rsidRDefault="007C1CBD" w:rsidP="00AA3C8B">
                            <w:pPr>
                              <w:spacing w:after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Vorname: …………………………………………</w:t>
                            </w:r>
                          </w:p>
                          <w:p w14:paraId="5724D612" w14:textId="77777777" w:rsidR="007C1CBD" w:rsidRDefault="007C1CBD" w:rsidP="00AA3C8B">
                            <w:pPr>
                              <w:spacing w:after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Straße: …………………………………………….</w:t>
                            </w:r>
                          </w:p>
                          <w:p w14:paraId="3B356248" w14:textId="77777777" w:rsidR="007C1CBD" w:rsidRDefault="007C1CBD" w:rsidP="00AA3C8B">
                            <w:pPr>
                              <w:spacing w:after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PLZ/Ort: …………………………………………</w:t>
                            </w:r>
                          </w:p>
                          <w:p w14:paraId="0A0833A9" w14:textId="77777777" w:rsidR="007C1CBD" w:rsidRDefault="007C1CBD" w:rsidP="00AA3C8B">
                            <w:pPr>
                              <w:spacing w:after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14:paraId="77B28327" w14:textId="77777777" w:rsidR="007C1CBD" w:rsidRDefault="007C1CBD" w:rsidP="00AA3C8B">
                            <w:pPr>
                              <w:spacing w:after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E-Mail: ……………………………………………..</w:t>
                            </w:r>
                          </w:p>
                          <w:p w14:paraId="165E682E" w14:textId="77777777" w:rsidR="007C1CBD" w:rsidRDefault="007C1CBD" w:rsidP="00AA3C8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Telefon: ……………………………………………</w:t>
                            </w:r>
                          </w:p>
                          <w:p w14:paraId="3ECF6DAD" w14:textId="77777777" w:rsidR="007C1CBD" w:rsidRDefault="007C1CBD" w:rsidP="00AA3C8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14:paraId="36AF4BD5" w14:textId="77777777" w:rsidR="007C1CBD" w:rsidRDefault="007C1CBD" w:rsidP="00AA3C8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Ist Ihr Kind/Enkel Schüler an der Grund</w:t>
                            </w:r>
                            <w:r w:rsidR="00EB2E2E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- oder Ober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schule Klosterfelde? </w:t>
                            </w:r>
                          </w:p>
                          <w:p w14:paraId="7DFCF6E1" w14:textId="77777777" w:rsidR="007C1CBD" w:rsidRDefault="007C1CBD" w:rsidP="00DC6358">
                            <w:pPr>
                              <w:spacing w:before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……………………………………………………………</w:t>
                            </w:r>
                          </w:p>
                          <w:p w14:paraId="6C980108" w14:textId="77777777" w:rsidR="007C1CBD" w:rsidRPr="00DC6358" w:rsidRDefault="007C1CBD" w:rsidP="00DC6358">
                            <w:pPr>
                              <w:rPr>
                                <w:rFonts w:ascii="Comic Sans MS" w:hAnsi="Comic Sans MS"/>
                                <w:i/>
                                <w:szCs w:val="28"/>
                              </w:rPr>
                            </w:pPr>
                            <w:r w:rsidRPr="00DC6358">
                              <w:rPr>
                                <w:rFonts w:ascii="Comic Sans MS" w:hAnsi="Comic Sans MS"/>
                                <w:i/>
                                <w:szCs w:val="28"/>
                              </w:rPr>
                              <w:t>(Vorname/Nachname)</w:t>
                            </w:r>
                          </w:p>
                          <w:p w14:paraId="1E6C944F" w14:textId="77777777" w:rsidR="007C1CBD" w:rsidRDefault="007C1CBD" w:rsidP="00DC6358">
                            <w:pPr>
                              <w:spacing w:before="12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Klasse: ………………</w:t>
                            </w:r>
                          </w:p>
                          <w:p w14:paraId="46824CAD" w14:textId="77777777" w:rsidR="007C1CBD" w:rsidRDefault="007C1CBD" w:rsidP="00DC635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14:paraId="0FC4689C" w14:textId="77777777" w:rsidR="00B15BDC" w:rsidRDefault="007C1CBD" w:rsidP="00DC635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Sie können den Mitgliedsantrag im S</w:t>
                            </w:r>
                            <w:r w:rsidR="00B15BDC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ekretariat der Schule abgeben o.</w:t>
                            </w:r>
                          </w:p>
                          <w:p w14:paraId="7CEDE164" w14:textId="77777777" w:rsidR="007C1CBD" w:rsidRDefault="00B15BDC" w:rsidP="00DC635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e</w:t>
                            </w:r>
                            <w:r w:rsidR="007C1CBD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inem Vorstandsmitglied:</w:t>
                            </w:r>
                          </w:p>
                          <w:p w14:paraId="4CECA66C" w14:textId="77777777" w:rsidR="007C1CBD" w:rsidRDefault="00B00144" w:rsidP="00DC635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Kristina Marquering</w:t>
                            </w:r>
                            <w:r w:rsidR="007C1CBD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="00EB2E2E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Vorsitzende</w:t>
                            </w:r>
                            <w:r w:rsidR="007C1CBD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2DB9690F" w14:textId="77777777" w:rsidR="007C1CBD" w:rsidRDefault="00B00144" w:rsidP="00DC635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Jessica Tanzer</w:t>
                            </w:r>
                            <w:r w:rsidR="00EB2E2E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C1CBD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(</w:t>
                            </w:r>
                            <w:r w:rsidR="00EB2E2E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stellv. Vorsitzende</w:t>
                            </w:r>
                            <w:r w:rsidR="007C1CBD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3D002689" w14:textId="77777777" w:rsidR="007C1CBD" w:rsidRDefault="00B00144" w:rsidP="00DC635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Carolin Tietz</w:t>
                            </w:r>
                            <w:r w:rsidR="007C1CBD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="00EB2E2E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Kassenwart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in</w:t>
                            </w:r>
                            <w:r w:rsidR="00EB2E2E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49D3378D" w14:textId="21C3CF77" w:rsidR="00EB2E2E" w:rsidRDefault="00B00144" w:rsidP="00DC635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Frank Hamann</w:t>
                            </w:r>
                            <w:r w:rsidR="00EB2E2E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 (Schriftführer</w:t>
                            </w:r>
                            <w:bookmarkStart w:id="1" w:name="_GoBack"/>
                            <w:bookmarkEnd w:id="1"/>
                            <w:r w:rsidR="00EB2E2E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</w:tbl>
    <w:p w14:paraId="165DAAE6" w14:textId="77777777" w:rsidR="007C1CBD" w:rsidRDefault="007C1CBD">
      <w:pPr>
        <w:rPr>
          <w:sz w:val="2"/>
        </w:rPr>
      </w:pPr>
    </w:p>
    <w:sectPr w:rsidR="007C1CBD" w:rsidSect="00CF3D58">
      <w:pgSz w:w="16840" w:h="11907" w:orient="landscape" w:code="9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.5pt;height:87pt" o:bullet="t">
        <v:imagedata r:id="rId1" o:title=""/>
      </v:shape>
    </w:pict>
  </w:numPicBullet>
  <w:abstractNum w:abstractNumId="0" w15:restartNumberingAfterBreak="0">
    <w:nsid w:val="31EC768C"/>
    <w:multiLevelType w:val="hybridMultilevel"/>
    <w:tmpl w:val="51E407A2"/>
    <w:lvl w:ilvl="0" w:tplc="78060E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A1"/>
    <w:rsid w:val="0002167B"/>
    <w:rsid w:val="000927E1"/>
    <w:rsid w:val="000B5040"/>
    <w:rsid w:val="000E5CB9"/>
    <w:rsid w:val="0016689A"/>
    <w:rsid w:val="001C61A1"/>
    <w:rsid w:val="001E05B7"/>
    <w:rsid w:val="00352BDA"/>
    <w:rsid w:val="005520B3"/>
    <w:rsid w:val="0055526D"/>
    <w:rsid w:val="00571821"/>
    <w:rsid w:val="00606D5A"/>
    <w:rsid w:val="006512C1"/>
    <w:rsid w:val="00686C5B"/>
    <w:rsid w:val="006E2307"/>
    <w:rsid w:val="007C1CBD"/>
    <w:rsid w:val="007D7382"/>
    <w:rsid w:val="00883497"/>
    <w:rsid w:val="008942AD"/>
    <w:rsid w:val="00AA3C8B"/>
    <w:rsid w:val="00B00144"/>
    <w:rsid w:val="00B15BDC"/>
    <w:rsid w:val="00CB3EDF"/>
    <w:rsid w:val="00CE491A"/>
    <w:rsid w:val="00CF3D58"/>
    <w:rsid w:val="00D66023"/>
    <w:rsid w:val="00DB29D5"/>
    <w:rsid w:val="00DC6358"/>
    <w:rsid w:val="00DF5757"/>
    <w:rsid w:val="00E47269"/>
    <w:rsid w:val="00E57484"/>
    <w:rsid w:val="00E93A9C"/>
    <w:rsid w:val="00EB2E2E"/>
    <w:rsid w:val="00F0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1D2C8"/>
  <w15:docId w15:val="{318A0CF0-C862-4AA3-8EEC-70209136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040"/>
    <w:rPr>
      <w:rFonts w:ascii="Verdana" w:hAnsi="Verdan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kbedkopf">
    <w:name w:val="vkbed_kopf"/>
    <w:basedOn w:val="Standard"/>
    <w:uiPriority w:val="99"/>
    <w:rsid w:val="000B5040"/>
    <w:pPr>
      <w:keepNext/>
      <w:spacing w:after="80"/>
    </w:pPr>
    <w:rPr>
      <w:b/>
      <w:spacing w:val="8"/>
    </w:rPr>
  </w:style>
  <w:style w:type="paragraph" w:customStyle="1" w:styleId="StandardEinrckung">
    <w:name w:val="StandardEinrückung"/>
    <w:basedOn w:val="Standard"/>
    <w:uiPriority w:val="99"/>
    <w:rsid w:val="000B5040"/>
    <w:pPr>
      <w:tabs>
        <w:tab w:val="decimal" w:pos="1418"/>
        <w:tab w:val="left" w:pos="1560"/>
        <w:tab w:val="decimal" w:pos="6096"/>
        <w:tab w:val="decimal" w:pos="7513"/>
      </w:tabs>
      <w:spacing w:after="120"/>
      <w:ind w:left="709" w:firstLine="11"/>
    </w:pPr>
    <w:rPr>
      <w:color w:val="000000"/>
    </w:rPr>
  </w:style>
  <w:style w:type="paragraph" w:customStyle="1" w:styleId="StandardBetreff01">
    <w:name w:val="StandardBetreff01"/>
    <w:basedOn w:val="Standard"/>
    <w:next w:val="Standard"/>
    <w:uiPriority w:val="99"/>
    <w:rsid w:val="000B5040"/>
    <w:pPr>
      <w:tabs>
        <w:tab w:val="left" w:pos="3969"/>
        <w:tab w:val="left" w:pos="5954"/>
      </w:tabs>
      <w:spacing w:after="240"/>
    </w:pPr>
  </w:style>
  <w:style w:type="paragraph" w:customStyle="1" w:styleId="TabelleBild">
    <w:name w:val="TabelleBild"/>
    <w:basedOn w:val="Standard"/>
    <w:autoRedefine/>
    <w:uiPriority w:val="99"/>
    <w:rsid w:val="000B5040"/>
    <w:pPr>
      <w:tabs>
        <w:tab w:val="left" w:pos="355"/>
      </w:tabs>
      <w:spacing w:before="40" w:after="40"/>
      <w:ind w:left="28"/>
    </w:pPr>
    <w:rPr>
      <w:color w:val="000000"/>
      <w:sz w:val="14"/>
    </w:rPr>
  </w:style>
  <w:style w:type="paragraph" w:customStyle="1" w:styleId="TabelleMenge">
    <w:name w:val="TabelleMenge"/>
    <w:basedOn w:val="Standard"/>
    <w:autoRedefine/>
    <w:uiPriority w:val="99"/>
    <w:rsid w:val="000B5040"/>
    <w:pPr>
      <w:tabs>
        <w:tab w:val="left" w:pos="355"/>
      </w:tabs>
      <w:spacing w:before="40" w:after="40" w:line="160" w:lineRule="exact"/>
      <w:ind w:left="113" w:hanging="113"/>
      <w:jc w:val="right"/>
    </w:pPr>
    <w:rPr>
      <w:color w:val="000000"/>
      <w:sz w:val="14"/>
    </w:rPr>
  </w:style>
  <w:style w:type="paragraph" w:customStyle="1" w:styleId="TabelleText8">
    <w:name w:val="TabelleText8"/>
    <w:basedOn w:val="Standard"/>
    <w:uiPriority w:val="99"/>
    <w:rsid w:val="000B5040"/>
    <w:pPr>
      <w:tabs>
        <w:tab w:val="left" w:pos="355"/>
      </w:tabs>
      <w:spacing w:before="40" w:after="40"/>
      <w:ind w:left="74" w:firstLine="113"/>
    </w:pPr>
    <w:rPr>
      <w:b/>
      <w:color w:val="000000"/>
      <w:sz w:val="16"/>
    </w:rPr>
  </w:style>
  <w:style w:type="paragraph" w:customStyle="1" w:styleId="info">
    <w:name w:val="info"/>
    <w:basedOn w:val="Standard"/>
    <w:autoRedefine/>
    <w:uiPriority w:val="99"/>
    <w:rsid w:val="000B5040"/>
    <w:pPr>
      <w:tabs>
        <w:tab w:val="left" w:pos="355"/>
      </w:tabs>
      <w:spacing w:before="40" w:after="40"/>
    </w:pPr>
    <w:rPr>
      <w:color w:val="000000"/>
      <w:sz w:val="14"/>
    </w:rPr>
  </w:style>
  <w:style w:type="paragraph" w:customStyle="1" w:styleId="TabellePreis0">
    <w:name w:val="TabellePreis0"/>
    <w:basedOn w:val="Standard"/>
    <w:autoRedefine/>
    <w:uiPriority w:val="99"/>
    <w:rsid w:val="000B5040"/>
    <w:pPr>
      <w:tabs>
        <w:tab w:val="left" w:pos="355"/>
      </w:tabs>
      <w:spacing w:before="40" w:after="40"/>
      <w:ind w:left="40" w:hanging="113"/>
      <w:jc w:val="right"/>
    </w:pPr>
    <w:rPr>
      <w:noProof/>
      <w:color w:val="000000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rsid w:val="00555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552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E9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men\Vorlagen\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ein Faltprospekt</vt:lpstr>
    </vt:vector>
  </TitlesOfParts>
  <Company>Reinhard Bergmann e.K., Papier &amp; mehr, Königsberger Str. 43, D-49828 Neuenhaus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ein Faltprospekt</dc:title>
  <dc:subject>Kundenberatung</dc:subject>
  <dc:creator>Beate Bollenbach</dc:creator>
  <cp:keywords/>
  <dc:description>Diese Vorlage kann für eigene private und gewerbliche Zweck frei verwendet werden. Sie darf nicht ohne ausdrückliche Genehmigung verbreitet werden. Alle Rechte liegen bei www.papier-und-mehr.de (2007)</dc:description>
  <cp:lastModifiedBy>Uwe Manthey</cp:lastModifiedBy>
  <cp:revision>11</cp:revision>
  <cp:lastPrinted>2019-11-29T09:35:00Z</cp:lastPrinted>
  <dcterms:created xsi:type="dcterms:W3CDTF">2015-06-17T11:54:00Z</dcterms:created>
  <dcterms:modified xsi:type="dcterms:W3CDTF">2020-03-07T08:00:00Z</dcterms:modified>
</cp:coreProperties>
</file>